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9720" w14:textId="77777777" w:rsidR="002A7A04" w:rsidRDefault="002A7A04" w:rsidP="006E7EDB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p w14:paraId="5D7C9D85" w14:textId="0952DE30" w:rsidR="006E7EDB" w:rsidRPr="003F4A8E" w:rsidRDefault="00C744F8" w:rsidP="006E7EDB">
      <w:pPr>
        <w:rPr>
          <w:rFonts w:ascii="Arial" w:hAnsi="Arial" w:cs="Arial"/>
          <w:b/>
          <w:bCs/>
          <w:iCs/>
          <w:sz w:val="36"/>
          <w:szCs w:val="36"/>
          <w:lang w:val="en-US"/>
        </w:rPr>
      </w:pPr>
      <w:r w:rsidRPr="003F4A8E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Suisse Youth Jumping Academy </w:t>
      </w:r>
      <w:r w:rsidR="00F247AA" w:rsidRPr="003F4A8E">
        <w:rPr>
          <w:rFonts w:ascii="Arial" w:hAnsi="Arial" w:cs="Arial"/>
          <w:b/>
          <w:bCs/>
          <w:iCs/>
          <w:sz w:val="36"/>
          <w:szCs w:val="36"/>
          <w:lang w:val="en-US"/>
        </w:rPr>
        <w:t>(SYJA)</w:t>
      </w:r>
      <w:r w:rsidR="006E7EDB" w:rsidRPr="003F4A8E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 </w:t>
      </w:r>
    </w:p>
    <w:p w14:paraId="5D7C9D86" w14:textId="65086D68" w:rsidR="006E7EDB" w:rsidRPr="00973E7F" w:rsidRDefault="00D45FA2" w:rsidP="006E7EDB">
      <w:pPr>
        <w:rPr>
          <w:rFonts w:ascii="Arial" w:hAnsi="Arial" w:cs="Arial"/>
          <w:b/>
          <w:bCs/>
          <w:i/>
          <w:iCs/>
          <w:sz w:val="24"/>
          <w:szCs w:val="24"/>
          <w:lang w:val="de-CH"/>
        </w:rPr>
      </w:pPr>
      <w:r w:rsidRPr="005C30F0">
        <w:rPr>
          <w:rFonts w:ascii="Arial" w:hAnsi="Arial" w:cs="Arial"/>
          <w:b/>
          <w:bCs/>
          <w:iCs/>
          <w:sz w:val="24"/>
          <w:szCs w:val="24"/>
          <w:lang w:val="de-DE"/>
        </w:rPr>
        <w:t>Bewerbung</w:t>
      </w:r>
      <w:r w:rsidR="006E7EDB" w:rsidRPr="005C30F0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</w:t>
      </w:r>
      <w:r w:rsidR="00C0491B" w:rsidRPr="005C30F0">
        <w:rPr>
          <w:rFonts w:ascii="Arial" w:hAnsi="Arial" w:cs="Arial"/>
          <w:b/>
          <w:bCs/>
          <w:iCs/>
          <w:sz w:val="24"/>
          <w:szCs w:val="24"/>
          <w:lang w:val="de-DE"/>
        </w:rPr>
        <w:t>für das kommende Jahr</w:t>
      </w:r>
    </w:p>
    <w:p w14:paraId="5D7C9D87" w14:textId="77777777" w:rsidR="006E7EDB" w:rsidRPr="003616CF" w:rsidRDefault="006E7EDB" w:rsidP="006E7EDB">
      <w:pPr>
        <w:rPr>
          <w:rFonts w:ascii="Arial" w:hAnsi="Arial" w:cs="Arial"/>
          <w:b/>
          <w:sz w:val="18"/>
          <w:szCs w:val="18"/>
          <w:lang w:val="de-CH"/>
        </w:rPr>
      </w:pPr>
    </w:p>
    <w:p w14:paraId="7660FEB0" w14:textId="77777777" w:rsidR="00973E7F" w:rsidRDefault="00973E7F" w:rsidP="00F50E76">
      <w:pPr>
        <w:ind w:right="141"/>
        <w:rPr>
          <w:rFonts w:ascii="Arial" w:hAnsi="Arial" w:cs="Arial"/>
          <w:lang w:val="de-CH"/>
        </w:rPr>
      </w:pPr>
    </w:p>
    <w:p w14:paraId="5D7C9D88" w14:textId="05674F3F" w:rsidR="00F50E76" w:rsidRDefault="006E7EDB" w:rsidP="00F50E76">
      <w:p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 xml:space="preserve">Die Schweizer </w:t>
      </w:r>
      <w:proofErr w:type="spellStart"/>
      <w:proofErr w:type="gramStart"/>
      <w:r w:rsidR="00C744F8" w:rsidRPr="003616CF">
        <w:rPr>
          <w:rFonts w:ascii="Arial" w:hAnsi="Arial" w:cs="Arial"/>
          <w:lang w:val="de-CH"/>
        </w:rPr>
        <w:t>Nachwuchsspringreiter</w:t>
      </w:r>
      <w:r w:rsidR="00DD453A">
        <w:rPr>
          <w:rFonts w:ascii="Arial" w:hAnsi="Arial" w:cs="Arial"/>
          <w:lang w:val="de-CH"/>
        </w:rPr>
        <w:t>:</w:t>
      </w:r>
      <w:r w:rsidR="00C744F8" w:rsidRPr="003616CF">
        <w:rPr>
          <w:rFonts w:ascii="Arial" w:hAnsi="Arial" w:cs="Arial"/>
          <w:lang w:val="de-CH"/>
        </w:rPr>
        <w:t>innen</w:t>
      </w:r>
      <w:proofErr w:type="spellEnd"/>
      <w:proofErr w:type="gramEnd"/>
      <w:r w:rsidR="00C744F8" w:rsidRPr="003616CF">
        <w:rPr>
          <w:rFonts w:ascii="Arial" w:hAnsi="Arial" w:cs="Arial"/>
          <w:lang w:val="de-CH"/>
        </w:rPr>
        <w:t xml:space="preserve"> der Kader Children, Pony, Junioren </w:t>
      </w:r>
      <w:r w:rsidR="002779AE" w:rsidRPr="003616CF">
        <w:rPr>
          <w:rFonts w:ascii="Arial" w:hAnsi="Arial" w:cs="Arial"/>
          <w:lang w:val="de-CH"/>
        </w:rPr>
        <w:t>und Jungen Reiter</w:t>
      </w:r>
      <w:r w:rsidR="00F50E76" w:rsidRPr="003616CF">
        <w:rPr>
          <w:rFonts w:ascii="Arial" w:hAnsi="Arial" w:cs="Arial"/>
          <w:lang w:val="de-CH"/>
        </w:rPr>
        <w:t xml:space="preserve"> </w:t>
      </w:r>
      <w:r w:rsidRPr="003616CF">
        <w:rPr>
          <w:rFonts w:ascii="Arial" w:hAnsi="Arial" w:cs="Arial"/>
          <w:lang w:val="de-CH"/>
        </w:rPr>
        <w:t xml:space="preserve">können </w:t>
      </w:r>
      <w:r w:rsidR="00F50E76" w:rsidRPr="003616CF">
        <w:rPr>
          <w:rFonts w:ascii="Arial" w:hAnsi="Arial" w:cs="Arial"/>
          <w:lang w:val="de-CH"/>
        </w:rPr>
        <w:t>von einem</w:t>
      </w:r>
      <w:r w:rsidRPr="003616CF">
        <w:rPr>
          <w:rFonts w:ascii="Arial" w:hAnsi="Arial" w:cs="Arial"/>
          <w:lang w:val="de-CH"/>
        </w:rPr>
        <w:t xml:space="preserve"> umfangreichen Förderprojekt profitieren</w:t>
      </w:r>
      <w:r w:rsidR="00C744F8" w:rsidRPr="003616CF">
        <w:rPr>
          <w:rFonts w:ascii="Arial" w:hAnsi="Arial" w:cs="Arial"/>
          <w:lang w:val="de-CH"/>
        </w:rPr>
        <w:t>.</w:t>
      </w:r>
      <w:r w:rsidR="00F50E76" w:rsidRPr="003616CF">
        <w:rPr>
          <w:rFonts w:ascii="Arial" w:hAnsi="Arial" w:cs="Arial"/>
          <w:lang w:val="de-CH"/>
        </w:rPr>
        <w:t xml:space="preserve"> </w:t>
      </w:r>
      <w:r w:rsidRPr="003616CF">
        <w:rPr>
          <w:rFonts w:ascii="Arial" w:hAnsi="Arial" w:cs="Arial"/>
          <w:lang w:val="de-CH"/>
        </w:rPr>
        <w:t xml:space="preserve">Das Projekt </w:t>
      </w:r>
      <w:r w:rsidR="008C591C" w:rsidRPr="003616CF">
        <w:rPr>
          <w:rFonts w:ascii="Arial" w:hAnsi="Arial" w:cs="Arial"/>
          <w:lang w:val="de-CH"/>
        </w:rPr>
        <w:t xml:space="preserve">ergänzt </w:t>
      </w:r>
      <w:r w:rsidRPr="003616CF">
        <w:rPr>
          <w:rFonts w:ascii="Arial" w:hAnsi="Arial" w:cs="Arial"/>
          <w:lang w:val="de-CH"/>
        </w:rPr>
        <w:t xml:space="preserve">das </w:t>
      </w:r>
      <w:r w:rsidR="00F247AA" w:rsidRPr="003616CF">
        <w:rPr>
          <w:rFonts w:ascii="Arial" w:hAnsi="Arial" w:cs="Arial"/>
          <w:lang w:val="de-CH"/>
        </w:rPr>
        <w:t xml:space="preserve">bestehende </w:t>
      </w:r>
      <w:r w:rsidRPr="003616CF">
        <w:rPr>
          <w:rFonts w:ascii="Arial" w:hAnsi="Arial" w:cs="Arial"/>
          <w:lang w:val="de-CH"/>
        </w:rPr>
        <w:t xml:space="preserve">Programm der Nachwuchsförderung SVPS </w:t>
      </w:r>
      <w:r w:rsidR="00F247AA" w:rsidRPr="003616CF">
        <w:rPr>
          <w:rFonts w:ascii="Arial" w:hAnsi="Arial" w:cs="Arial"/>
          <w:lang w:val="de-CH"/>
        </w:rPr>
        <w:t>und bietet</w:t>
      </w:r>
      <w:r w:rsidR="008C591C" w:rsidRPr="003616CF">
        <w:rPr>
          <w:rFonts w:ascii="Arial" w:hAnsi="Arial" w:cs="Arial"/>
          <w:lang w:val="de-CH"/>
        </w:rPr>
        <w:t xml:space="preserve"> Aus- und Weiterbildung in </w:t>
      </w:r>
      <w:r w:rsidR="00F247AA" w:rsidRPr="003616CF">
        <w:rPr>
          <w:rFonts w:ascii="Arial" w:hAnsi="Arial" w:cs="Arial"/>
          <w:lang w:val="de-CH"/>
        </w:rPr>
        <w:t xml:space="preserve">diversen </w:t>
      </w:r>
      <w:r w:rsidR="0046571C" w:rsidRPr="003616CF">
        <w:rPr>
          <w:rFonts w:ascii="Arial" w:hAnsi="Arial" w:cs="Arial"/>
          <w:lang w:val="de-CH"/>
        </w:rPr>
        <w:t>Bereichen rund ums Pferd</w:t>
      </w:r>
      <w:r w:rsidR="00F50E76" w:rsidRPr="003616CF">
        <w:rPr>
          <w:rFonts w:ascii="Arial" w:hAnsi="Arial" w:cs="Arial"/>
          <w:lang w:val="de-CH"/>
        </w:rPr>
        <w:t>:</w:t>
      </w:r>
    </w:p>
    <w:p w14:paraId="073136A4" w14:textId="77777777" w:rsidR="00973E7F" w:rsidRPr="003616CF" w:rsidRDefault="00973E7F" w:rsidP="00F50E76">
      <w:pPr>
        <w:ind w:right="141"/>
        <w:rPr>
          <w:rFonts w:ascii="Arial" w:hAnsi="Arial" w:cs="Arial"/>
          <w:lang w:val="de-CH"/>
        </w:rPr>
      </w:pPr>
    </w:p>
    <w:p w14:paraId="5D7C9D89" w14:textId="37E43D46" w:rsidR="006E7EDB" w:rsidRPr="003616CF" w:rsidRDefault="006E7EDB" w:rsidP="00F50E76">
      <w:pPr>
        <w:pStyle w:val="Listenabsatz"/>
        <w:numPr>
          <w:ilvl w:val="0"/>
          <w:numId w:val="12"/>
        </w:num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>Förderung der reiterlichen Ausbildung in den Sparten Dressur und Springen (Praxis und Theorie)</w:t>
      </w:r>
      <w:r w:rsidR="00095172">
        <w:rPr>
          <w:rFonts w:ascii="Arial" w:hAnsi="Arial" w:cs="Arial"/>
          <w:lang w:val="de-CH"/>
        </w:rPr>
        <w:t>;</w:t>
      </w:r>
    </w:p>
    <w:p w14:paraId="5D7C9D8A" w14:textId="4A0F6944" w:rsidR="006E7EDB" w:rsidRPr="003616CF" w:rsidRDefault="006E7EDB" w:rsidP="00F50E76">
      <w:pPr>
        <w:pStyle w:val="Listenabsatz"/>
        <w:numPr>
          <w:ilvl w:val="0"/>
          <w:numId w:val="12"/>
        </w:num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>Unterstützung im mentalen Bereich für einen optimierten Lernprozess und zur Vorbereitung auf die Teilnahme an höheren Prüfungen und Championaten</w:t>
      </w:r>
      <w:r w:rsidR="00095172">
        <w:rPr>
          <w:rFonts w:ascii="Arial" w:hAnsi="Arial" w:cs="Arial"/>
          <w:lang w:val="de-CH"/>
        </w:rPr>
        <w:t>;</w:t>
      </w:r>
    </w:p>
    <w:p w14:paraId="5D7C9D8B" w14:textId="4C463071" w:rsidR="006E7EDB" w:rsidRPr="003616CF" w:rsidRDefault="006E7EDB" w:rsidP="00F50E76">
      <w:pPr>
        <w:pStyle w:val="Listenabsatz"/>
        <w:numPr>
          <w:ilvl w:val="0"/>
          <w:numId w:val="12"/>
        </w:num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>Personelle und finanzielle Unterstützung an nationalen und insbesondere internationalen Turnieren</w:t>
      </w:r>
      <w:r w:rsidR="00095172">
        <w:rPr>
          <w:rFonts w:ascii="Arial" w:hAnsi="Arial" w:cs="Arial"/>
          <w:lang w:val="de-CH"/>
        </w:rPr>
        <w:t>;</w:t>
      </w:r>
    </w:p>
    <w:p w14:paraId="5D7C9D8C" w14:textId="3BBD379E" w:rsidR="006E7EDB" w:rsidRPr="003616CF" w:rsidRDefault="006E7EDB" w:rsidP="00F50E76">
      <w:pPr>
        <w:pStyle w:val="Listenabsatz"/>
        <w:numPr>
          <w:ilvl w:val="0"/>
          <w:numId w:val="12"/>
        </w:num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>Ausbildung in den Bereichen Teambildung, Physiologie und Bewegungslehre sowie Verhalten des Pferdes, Anti-Doping, Ethik und Tierschutz</w:t>
      </w:r>
      <w:r w:rsidR="00095172">
        <w:rPr>
          <w:rFonts w:ascii="Arial" w:hAnsi="Arial" w:cs="Arial"/>
          <w:lang w:val="de-CH"/>
        </w:rPr>
        <w:t>;</w:t>
      </w:r>
    </w:p>
    <w:p w14:paraId="5D7C9D8D" w14:textId="650B76B2" w:rsidR="006E7EDB" w:rsidRPr="003616CF" w:rsidRDefault="006E7EDB" w:rsidP="00F50E76">
      <w:pPr>
        <w:pStyle w:val="Listenabsatz"/>
        <w:numPr>
          <w:ilvl w:val="0"/>
          <w:numId w:val="12"/>
        </w:num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>Sensibilisierung für den Umgang mit den Medien (u.a. Social Media)</w:t>
      </w:r>
      <w:r w:rsidR="00095172">
        <w:rPr>
          <w:rFonts w:ascii="Arial" w:hAnsi="Arial" w:cs="Arial"/>
          <w:lang w:val="de-CH"/>
        </w:rPr>
        <w:t>;</w:t>
      </w:r>
    </w:p>
    <w:p w14:paraId="5D7C9D8E" w14:textId="03D583C1" w:rsidR="006E7EDB" w:rsidRPr="003616CF" w:rsidRDefault="006E7EDB" w:rsidP="00F50E76">
      <w:pPr>
        <w:pStyle w:val="Listenabsatz"/>
        <w:numPr>
          <w:ilvl w:val="0"/>
          <w:numId w:val="12"/>
        </w:num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 xml:space="preserve">Zurverfügungstellung von zusätzlicher </w:t>
      </w:r>
      <w:r w:rsidR="008C591C" w:rsidRPr="003616CF">
        <w:rPr>
          <w:rFonts w:ascii="Arial" w:hAnsi="Arial" w:cs="Arial"/>
          <w:lang w:val="de-CH"/>
        </w:rPr>
        <w:t>Team-</w:t>
      </w:r>
      <w:r w:rsidRPr="003616CF">
        <w:rPr>
          <w:rFonts w:ascii="Arial" w:hAnsi="Arial" w:cs="Arial"/>
          <w:lang w:val="de-CH"/>
        </w:rPr>
        <w:t xml:space="preserve">Bekleidung und </w:t>
      </w:r>
      <w:r w:rsidR="008C591C" w:rsidRPr="003616CF">
        <w:rPr>
          <w:rFonts w:ascii="Arial" w:hAnsi="Arial" w:cs="Arial"/>
          <w:lang w:val="de-CH"/>
        </w:rPr>
        <w:t>-</w:t>
      </w:r>
      <w:r w:rsidRPr="003616CF">
        <w:rPr>
          <w:rFonts w:ascii="Arial" w:hAnsi="Arial" w:cs="Arial"/>
          <w:lang w:val="de-CH"/>
        </w:rPr>
        <w:t>Ausrüstung</w:t>
      </w:r>
      <w:r w:rsidR="00095172">
        <w:rPr>
          <w:rFonts w:ascii="Arial" w:hAnsi="Arial" w:cs="Arial"/>
          <w:lang w:val="de-CH"/>
        </w:rPr>
        <w:t>.</w:t>
      </w:r>
    </w:p>
    <w:p w14:paraId="5D7C9D8F" w14:textId="77777777" w:rsidR="006E7EDB" w:rsidRPr="003616CF" w:rsidRDefault="006E7EDB" w:rsidP="00F50E76">
      <w:pPr>
        <w:ind w:right="141"/>
        <w:rPr>
          <w:rFonts w:ascii="Arial" w:hAnsi="Arial" w:cs="Arial"/>
          <w:lang w:val="de-CH"/>
        </w:rPr>
      </w:pPr>
    </w:p>
    <w:p w14:paraId="5D7C9D90" w14:textId="0E258855" w:rsidR="0046571C" w:rsidRPr="003616CF" w:rsidRDefault="006E7EDB" w:rsidP="00F50E76">
      <w:pPr>
        <w:ind w:right="141"/>
        <w:rPr>
          <w:rFonts w:ascii="Arial" w:hAnsi="Arial" w:cs="Arial"/>
          <w:lang w:val="de-CH"/>
        </w:rPr>
      </w:pPr>
      <w:r w:rsidRPr="00DD453A">
        <w:rPr>
          <w:rFonts w:ascii="Arial" w:hAnsi="Arial" w:cs="Arial"/>
          <w:lang w:val="de-CH"/>
        </w:rPr>
        <w:t xml:space="preserve">Mit einer </w:t>
      </w:r>
      <w:r w:rsidR="00E81E90" w:rsidRPr="00DD453A">
        <w:rPr>
          <w:rFonts w:ascii="Arial" w:hAnsi="Arial" w:cs="Arial"/>
          <w:lang w:val="de-CH"/>
        </w:rPr>
        <w:t xml:space="preserve">Mitgliedschaft </w:t>
      </w:r>
      <w:r w:rsidRPr="00DD453A">
        <w:rPr>
          <w:rFonts w:ascii="Arial" w:hAnsi="Arial" w:cs="Arial"/>
          <w:lang w:val="de-CH"/>
        </w:rPr>
        <w:t xml:space="preserve">im Nachwuchs-Förderprojekt verpflichten sich die </w:t>
      </w:r>
      <w:proofErr w:type="spellStart"/>
      <w:proofErr w:type="gramStart"/>
      <w:r w:rsidRPr="00DD453A">
        <w:rPr>
          <w:rFonts w:ascii="Arial" w:hAnsi="Arial" w:cs="Arial"/>
          <w:lang w:val="de-CH"/>
        </w:rPr>
        <w:t>Reiter</w:t>
      </w:r>
      <w:r w:rsidR="00DD453A">
        <w:rPr>
          <w:rFonts w:ascii="Arial" w:hAnsi="Arial" w:cs="Arial"/>
          <w:lang w:val="de-CH"/>
        </w:rPr>
        <w:t>:</w:t>
      </w:r>
      <w:r w:rsidR="00064BC5" w:rsidRPr="00DD453A">
        <w:rPr>
          <w:rFonts w:ascii="Arial" w:hAnsi="Arial" w:cs="Arial"/>
          <w:lang w:val="de-CH"/>
        </w:rPr>
        <w:t>i</w:t>
      </w:r>
      <w:r w:rsidRPr="00DD453A">
        <w:rPr>
          <w:rFonts w:ascii="Arial" w:hAnsi="Arial" w:cs="Arial"/>
          <w:lang w:val="de-CH"/>
        </w:rPr>
        <w:t>nnen</w:t>
      </w:r>
      <w:proofErr w:type="spellEnd"/>
      <w:proofErr w:type="gramEnd"/>
      <w:r w:rsidR="00095172" w:rsidRPr="00DD453A">
        <w:rPr>
          <w:rFonts w:ascii="Arial" w:hAnsi="Arial" w:cs="Arial"/>
          <w:lang w:val="de-CH"/>
        </w:rPr>
        <w:t>:</w:t>
      </w:r>
    </w:p>
    <w:p w14:paraId="5D7C9D91" w14:textId="1EF9B86B" w:rsidR="00D4620C" w:rsidRPr="003616CF" w:rsidRDefault="006E7EDB" w:rsidP="00F50E76">
      <w:pPr>
        <w:pStyle w:val="Listenabsatz"/>
        <w:numPr>
          <w:ilvl w:val="0"/>
          <w:numId w:val="11"/>
        </w:num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>die Mehrheit der Angebote</w:t>
      </w:r>
      <w:r w:rsidR="0004037C" w:rsidRPr="003616CF">
        <w:rPr>
          <w:rFonts w:ascii="Arial" w:hAnsi="Arial" w:cs="Arial"/>
          <w:lang w:val="de-CH"/>
        </w:rPr>
        <w:t xml:space="preserve"> (gemäss </w:t>
      </w:r>
      <w:r w:rsidR="007571D3" w:rsidRPr="003616CF">
        <w:rPr>
          <w:rFonts w:ascii="Arial" w:hAnsi="Arial" w:cs="Arial"/>
          <w:lang w:val="de-CH"/>
        </w:rPr>
        <w:t>Aufgebot</w:t>
      </w:r>
      <w:r w:rsidR="0004037C" w:rsidRPr="003616CF">
        <w:rPr>
          <w:rFonts w:ascii="Arial" w:hAnsi="Arial" w:cs="Arial"/>
          <w:lang w:val="de-CH"/>
        </w:rPr>
        <w:t xml:space="preserve"> des SVPS</w:t>
      </w:r>
      <w:r w:rsidR="00F50E76" w:rsidRPr="003616CF">
        <w:rPr>
          <w:rFonts w:ascii="Arial" w:hAnsi="Arial" w:cs="Arial"/>
          <w:lang w:val="de-CH"/>
        </w:rPr>
        <w:t xml:space="preserve">) </w:t>
      </w:r>
      <w:r w:rsidRPr="003616CF">
        <w:rPr>
          <w:rFonts w:ascii="Arial" w:hAnsi="Arial" w:cs="Arial"/>
          <w:lang w:val="de-CH"/>
        </w:rPr>
        <w:t>wahrzunehmen</w:t>
      </w:r>
      <w:r w:rsidR="00095172">
        <w:rPr>
          <w:rFonts w:ascii="Arial" w:hAnsi="Arial" w:cs="Arial"/>
          <w:lang w:val="de-CH"/>
        </w:rPr>
        <w:t>;</w:t>
      </w:r>
    </w:p>
    <w:p w14:paraId="5D7C9D92" w14:textId="327DE7EC" w:rsidR="0046571C" w:rsidRPr="003616CF" w:rsidRDefault="00D4620C" w:rsidP="00F50E76">
      <w:pPr>
        <w:pStyle w:val="Listenabsatz"/>
        <w:numPr>
          <w:ilvl w:val="0"/>
          <w:numId w:val="11"/>
        </w:numPr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>d</w:t>
      </w:r>
      <w:r w:rsidR="00F50E76" w:rsidRPr="003616CF">
        <w:rPr>
          <w:rFonts w:ascii="Arial" w:hAnsi="Arial" w:cs="Arial"/>
          <w:lang w:val="de-CH"/>
        </w:rPr>
        <w:t xml:space="preserve">ie </w:t>
      </w:r>
      <w:r w:rsidR="008C591C" w:rsidRPr="003616CF">
        <w:rPr>
          <w:rFonts w:ascii="Arial" w:hAnsi="Arial" w:cs="Arial"/>
          <w:lang w:val="de-CH"/>
        </w:rPr>
        <w:t>SYJA</w:t>
      </w:r>
      <w:r w:rsidR="006E7EDB" w:rsidRPr="003616CF">
        <w:rPr>
          <w:rFonts w:ascii="Arial" w:hAnsi="Arial" w:cs="Arial"/>
          <w:lang w:val="de-CH"/>
        </w:rPr>
        <w:t xml:space="preserve">-Ausrüstung an den </w:t>
      </w:r>
      <w:r w:rsidR="0004037C" w:rsidRPr="003616CF">
        <w:rPr>
          <w:rFonts w:ascii="Arial" w:hAnsi="Arial" w:cs="Arial"/>
          <w:lang w:val="de-CH"/>
        </w:rPr>
        <w:t>nationalen und internationalen Turnieren</w:t>
      </w:r>
      <w:r w:rsidR="006E7EDB" w:rsidRPr="003616CF">
        <w:rPr>
          <w:rFonts w:ascii="Arial" w:hAnsi="Arial" w:cs="Arial"/>
          <w:lang w:val="de-CH"/>
        </w:rPr>
        <w:t xml:space="preserve">, die </w:t>
      </w:r>
      <w:r w:rsidRPr="003616CF">
        <w:rPr>
          <w:rFonts w:ascii="Arial" w:hAnsi="Arial" w:cs="Arial"/>
          <w:lang w:val="de-CH"/>
        </w:rPr>
        <w:t xml:space="preserve">durch das Projekt </w:t>
      </w:r>
      <w:r w:rsidR="006E7EDB" w:rsidRPr="003616CF">
        <w:rPr>
          <w:rFonts w:ascii="Arial" w:hAnsi="Arial" w:cs="Arial"/>
          <w:lang w:val="de-CH"/>
        </w:rPr>
        <w:t>unterstützt werden</w:t>
      </w:r>
      <w:r w:rsidRPr="003616CF">
        <w:rPr>
          <w:rFonts w:ascii="Arial" w:hAnsi="Arial" w:cs="Arial"/>
          <w:lang w:val="de-CH"/>
        </w:rPr>
        <w:t>, zu tragen</w:t>
      </w:r>
      <w:r w:rsidR="006E7EDB" w:rsidRPr="003616CF">
        <w:rPr>
          <w:rFonts w:ascii="Arial" w:hAnsi="Arial" w:cs="Arial"/>
          <w:lang w:val="de-CH"/>
        </w:rPr>
        <w:t xml:space="preserve">. An weiteren </w:t>
      </w:r>
      <w:r w:rsidR="0004037C" w:rsidRPr="003616CF">
        <w:rPr>
          <w:rFonts w:ascii="Arial" w:hAnsi="Arial" w:cs="Arial"/>
          <w:lang w:val="de-CH"/>
        </w:rPr>
        <w:t xml:space="preserve">Turnieren </w:t>
      </w:r>
      <w:r w:rsidR="006E7EDB" w:rsidRPr="003616CF">
        <w:rPr>
          <w:rFonts w:ascii="Arial" w:hAnsi="Arial" w:cs="Arial"/>
          <w:lang w:val="de-CH"/>
        </w:rPr>
        <w:t>dürfen sie getragen werden, müssen aber nicht</w:t>
      </w:r>
      <w:r w:rsidR="00095172">
        <w:rPr>
          <w:rFonts w:ascii="Arial" w:hAnsi="Arial" w:cs="Arial"/>
          <w:lang w:val="de-CH"/>
        </w:rPr>
        <w:t>;</w:t>
      </w:r>
    </w:p>
    <w:p w14:paraId="5D7C9D93" w14:textId="652CE4AE" w:rsidR="00D4620C" w:rsidRPr="00B20446" w:rsidRDefault="0046571C" w:rsidP="00F50E76">
      <w:pPr>
        <w:pStyle w:val="Listenabsatz"/>
        <w:numPr>
          <w:ilvl w:val="0"/>
          <w:numId w:val="11"/>
        </w:numPr>
        <w:ind w:right="141"/>
        <w:rPr>
          <w:rFonts w:ascii="Arial" w:hAnsi="Arial" w:cs="Arial"/>
          <w:lang w:val="de-CH"/>
        </w:rPr>
      </w:pPr>
      <w:r w:rsidRPr="00B20446">
        <w:rPr>
          <w:rFonts w:ascii="Arial" w:hAnsi="Arial" w:cs="Arial"/>
          <w:lang w:val="de-CH"/>
        </w:rPr>
        <w:t xml:space="preserve">einen </w:t>
      </w:r>
      <w:r w:rsidR="001E172D" w:rsidRPr="00B20446">
        <w:rPr>
          <w:rFonts w:ascii="Arial" w:hAnsi="Arial" w:cs="Arial"/>
          <w:lang w:val="de-CH"/>
        </w:rPr>
        <w:t xml:space="preserve">vorbildlichen und </w:t>
      </w:r>
      <w:r w:rsidRPr="00B20446">
        <w:rPr>
          <w:rFonts w:ascii="Arial" w:hAnsi="Arial" w:cs="Arial"/>
          <w:lang w:val="de-CH"/>
        </w:rPr>
        <w:t>respektvollen Umgang mit den Pferden und dem gesamten Umfeld zu pflegen</w:t>
      </w:r>
      <w:r w:rsidR="00095172" w:rsidRPr="00B20446">
        <w:rPr>
          <w:rFonts w:ascii="Arial" w:hAnsi="Arial" w:cs="Arial"/>
          <w:lang w:val="de-CH"/>
        </w:rPr>
        <w:t>;</w:t>
      </w:r>
      <w:r w:rsidRPr="00B20446">
        <w:rPr>
          <w:rFonts w:ascii="Arial" w:hAnsi="Arial" w:cs="Arial"/>
          <w:lang w:val="de-CH"/>
        </w:rPr>
        <w:t xml:space="preserve"> </w:t>
      </w:r>
    </w:p>
    <w:p w14:paraId="5D7C9D94" w14:textId="09BFFE4B" w:rsidR="006E7EDB" w:rsidRPr="00B20446" w:rsidRDefault="0046571C" w:rsidP="00F50E76">
      <w:pPr>
        <w:pStyle w:val="Listenabsatz"/>
        <w:numPr>
          <w:ilvl w:val="0"/>
          <w:numId w:val="11"/>
        </w:numPr>
        <w:ind w:right="141"/>
        <w:rPr>
          <w:rFonts w:ascii="Arial" w:hAnsi="Arial" w:cs="Arial"/>
          <w:lang w:val="de-CH"/>
        </w:rPr>
      </w:pPr>
      <w:r w:rsidRPr="00B20446">
        <w:rPr>
          <w:rFonts w:ascii="Arial" w:hAnsi="Arial" w:cs="Arial"/>
          <w:lang w:val="de-CH"/>
        </w:rPr>
        <w:t>Einhalten der Ethik Charta von Swiss Olym</w:t>
      </w:r>
      <w:r w:rsidR="00064BC5" w:rsidRPr="00B20446">
        <w:rPr>
          <w:rFonts w:ascii="Arial" w:hAnsi="Arial" w:cs="Arial"/>
          <w:lang w:val="de-CH"/>
        </w:rPr>
        <w:t>p</w:t>
      </w:r>
      <w:r w:rsidRPr="00B20446">
        <w:rPr>
          <w:rFonts w:ascii="Arial" w:hAnsi="Arial" w:cs="Arial"/>
          <w:lang w:val="de-CH"/>
        </w:rPr>
        <w:t xml:space="preserve">ic und den Verzicht auf jegliche Form von Doping. </w:t>
      </w:r>
      <w:r w:rsidR="006E7EDB" w:rsidRPr="00B20446">
        <w:rPr>
          <w:rFonts w:ascii="Arial" w:hAnsi="Arial" w:cs="Arial"/>
          <w:lang w:val="de-CH"/>
        </w:rPr>
        <w:t xml:space="preserve"> </w:t>
      </w:r>
    </w:p>
    <w:p w14:paraId="5D7C9D95" w14:textId="77777777" w:rsidR="006E7EDB" w:rsidRPr="003616CF" w:rsidRDefault="006E7EDB" w:rsidP="00F50E76">
      <w:pPr>
        <w:ind w:right="141"/>
        <w:rPr>
          <w:rFonts w:ascii="Arial" w:hAnsi="Arial" w:cs="Arial"/>
          <w:lang w:val="de-CH"/>
        </w:rPr>
      </w:pPr>
    </w:p>
    <w:p w14:paraId="5D7C9D96" w14:textId="77777777" w:rsidR="00F50E76" w:rsidRPr="003616CF" w:rsidRDefault="00F50E76" w:rsidP="00F50E76">
      <w:pPr>
        <w:tabs>
          <w:tab w:val="left" w:pos="2268"/>
        </w:tabs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 xml:space="preserve">Die Mitgliedschaft ist keine Bedingung für die Kaderzugehörigkeit. </w:t>
      </w:r>
    </w:p>
    <w:p w14:paraId="5D7C9D97" w14:textId="77777777" w:rsidR="00F50E76" w:rsidRPr="003616CF" w:rsidRDefault="00F50E76" w:rsidP="0062526D">
      <w:pPr>
        <w:tabs>
          <w:tab w:val="left" w:pos="2268"/>
        </w:tabs>
        <w:ind w:right="141"/>
        <w:jc w:val="both"/>
        <w:rPr>
          <w:rFonts w:ascii="Arial" w:hAnsi="Arial" w:cs="Arial"/>
          <w:lang w:val="de-CH"/>
        </w:rPr>
      </w:pPr>
    </w:p>
    <w:p w14:paraId="5D7C9D99" w14:textId="606AE042" w:rsidR="00064BC5" w:rsidRPr="003616CF" w:rsidRDefault="006E7EDB" w:rsidP="0062526D">
      <w:pPr>
        <w:tabs>
          <w:tab w:val="left" w:pos="2268"/>
        </w:tabs>
        <w:ind w:right="141"/>
        <w:jc w:val="both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 xml:space="preserve">Fragen </w:t>
      </w:r>
      <w:r w:rsidR="009360FC" w:rsidRPr="003616CF">
        <w:rPr>
          <w:rFonts w:ascii="Arial" w:hAnsi="Arial" w:cs="Arial"/>
          <w:lang w:val="de-CH"/>
        </w:rPr>
        <w:t>und Infos</w:t>
      </w:r>
      <w:r w:rsidR="00F50E76" w:rsidRPr="003616CF">
        <w:rPr>
          <w:rFonts w:ascii="Arial" w:hAnsi="Arial" w:cs="Arial"/>
          <w:lang w:val="de-CH"/>
        </w:rPr>
        <w:t>:</w:t>
      </w:r>
      <w:r w:rsidR="009360FC" w:rsidRPr="003616CF">
        <w:rPr>
          <w:rFonts w:ascii="Arial" w:hAnsi="Arial" w:cs="Arial"/>
          <w:lang w:val="de-CH"/>
        </w:rPr>
        <w:t xml:space="preserve"> </w:t>
      </w:r>
      <w:r w:rsidRPr="003616CF">
        <w:rPr>
          <w:rFonts w:ascii="Arial" w:hAnsi="Arial" w:cs="Arial"/>
          <w:lang w:val="de-CH"/>
        </w:rPr>
        <w:t>Conny Notz,</w:t>
      </w:r>
      <w:r w:rsidR="00F50E76" w:rsidRPr="003616CF">
        <w:rPr>
          <w:rFonts w:ascii="Arial" w:hAnsi="Arial" w:cs="Arial"/>
          <w:lang w:val="de-CH"/>
        </w:rPr>
        <w:t xml:space="preserve"> Projektleiterin Förderprojekt</w:t>
      </w:r>
      <w:r w:rsidRPr="003616CF">
        <w:rPr>
          <w:rFonts w:ascii="Arial" w:hAnsi="Arial" w:cs="Arial"/>
          <w:lang w:val="de-CH"/>
        </w:rPr>
        <w:t xml:space="preserve"> </w:t>
      </w:r>
      <w:hyperlink r:id="rId8" w:history="1">
        <w:r w:rsidR="00DD453A" w:rsidRPr="008C4758">
          <w:rPr>
            <w:rStyle w:val="Hyperlink"/>
            <w:rFonts w:ascii="Arial" w:hAnsi="Arial" w:cs="Arial"/>
            <w:lang w:val="de-CH"/>
          </w:rPr>
          <w:t>conny@stallnotz.ch</w:t>
        </w:r>
      </w:hyperlink>
      <w:r w:rsidR="00DD453A">
        <w:rPr>
          <w:rFonts w:ascii="Arial" w:hAnsi="Arial" w:cs="Arial"/>
          <w:lang w:val="de-CH"/>
        </w:rPr>
        <w:t>, M</w:t>
      </w:r>
      <w:r w:rsidR="007571D3" w:rsidRPr="003616CF">
        <w:rPr>
          <w:rFonts w:ascii="Arial" w:hAnsi="Arial" w:cs="Arial"/>
          <w:lang w:val="de-CH"/>
        </w:rPr>
        <w:t>obile: 079 333 65 00</w:t>
      </w:r>
    </w:p>
    <w:p w14:paraId="5D7C9D9A" w14:textId="77777777" w:rsidR="006E7EDB" w:rsidRPr="003616CF" w:rsidRDefault="006E7EDB" w:rsidP="0062526D">
      <w:pPr>
        <w:tabs>
          <w:tab w:val="left" w:pos="2268"/>
        </w:tabs>
        <w:ind w:right="141"/>
        <w:rPr>
          <w:rFonts w:ascii="Arial" w:hAnsi="Arial" w:cs="Arial"/>
          <w:lang w:val="de-CH"/>
        </w:rPr>
      </w:pPr>
    </w:p>
    <w:p w14:paraId="5D7C9D9B" w14:textId="77777777" w:rsidR="00064BC5" w:rsidRPr="003616CF" w:rsidRDefault="00F50E76" w:rsidP="0062526D">
      <w:pPr>
        <w:tabs>
          <w:tab w:val="left" w:pos="2268"/>
        </w:tabs>
        <w:ind w:right="141"/>
        <w:rPr>
          <w:rFonts w:ascii="Arial" w:hAnsi="Arial" w:cs="Arial"/>
          <w:lang w:val="de-CH"/>
        </w:rPr>
      </w:pPr>
      <w:r w:rsidRPr="003616CF">
        <w:rPr>
          <w:rFonts w:ascii="Arial" w:hAnsi="Arial" w:cs="Arial"/>
          <w:lang w:val="de-CH"/>
        </w:rPr>
        <w:t xml:space="preserve">Bitte das </w:t>
      </w:r>
      <w:r w:rsidR="006E7EDB" w:rsidRPr="003616CF">
        <w:rPr>
          <w:rFonts w:ascii="Arial" w:hAnsi="Arial" w:cs="Arial"/>
          <w:lang w:val="de-CH"/>
        </w:rPr>
        <w:t xml:space="preserve">unterzeichnete Formular bis </w:t>
      </w:r>
      <w:r w:rsidR="008C591C" w:rsidRPr="003616CF">
        <w:rPr>
          <w:rFonts w:ascii="Arial" w:hAnsi="Arial" w:cs="Arial"/>
          <w:b/>
          <w:lang w:val="de-CH"/>
        </w:rPr>
        <w:t>spätestens</w:t>
      </w:r>
      <w:r w:rsidR="006E7EDB" w:rsidRPr="003616CF">
        <w:rPr>
          <w:rFonts w:ascii="Arial" w:hAnsi="Arial" w:cs="Arial"/>
          <w:b/>
          <w:lang w:val="de-CH"/>
        </w:rPr>
        <w:t xml:space="preserve"> </w:t>
      </w:r>
      <w:r w:rsidR="00C0491B" w:rsidRPr="003616CF">
        <w:rPr>
          <w:rFonts w:ascii="Arial" w:hAnsi="Arial" w:cs="Arial"/>
          <w:b/>
          <w:lang w:val="de-CH"/>
        </w:rPr>
        <w:t xml:space="preserve">30. Oktober </w:t>
      </w:r>
      <w:r w:rsidRPr="003616CF">
        <w:rPr>
          <w:rFonts w:ascii="Arial" w:hAnsi="Arial" w:cs="Arial"/>
          <w:lang w:val="de-CH"/>
        </w:rPr>
        <w:t>retournieren an</w:t>
      </w:r>
      <w:r w:rsidR="00064BC5" w:rsidRPr="003616CF">
        <w:rPr>
          <w:rFonts w:ascii="Arial" w:hAnsi="Arial" w:cs="Arial"/>
          <w:lang w:val="de-CH"/>
        </w:rPr>
        <w:t>:</w:t>
      </w:r>
    </w:p>
    <w:p w14:paraId="320D1534" w14:textId="22CD09ED" w:rsidR="00D06425" w:rsidRDefault="002779AE" w:rsidP="0062526D">
      <w:pPr>
        <w:tabs>
          <w:tab w:val="left" w:pos="2268"/>
        </w:tabs>
        <w:ind w:right="141"/>
        <w:rPr>
          <w:rFonts w:ascii="Arial" w:hAnsi="Arial" w:cs="Arial"/>
          <w:lang w:val="de-DE"/>
        </w:rPr>
      </w:pPr>
      <w:r w:rsidRPr="003616CF">
        <w:rPr>
          <w:rFonts w:ascii="Arial" w:hAnsi="Arial" w:cs="Arial"/>
          <w:lang w:val="de-CH"/>
        </w:rPr>
        <w:t>Regula Bodenmann</w:t>
      </w:r>
      <w:r w:rsidR="007A17FE">
        <w:rPr>
          <w:rFonts w:ascii="Arial" w:hAnsi="Arial" w:cs="Arial"/>
          <w:lang w:val="de-CH"/>
        </w:rPr>
        <w:t xml:space="preserve">. </w:t>
      </w:r>
      <w:r w:rsidR="008C591C" w:rsidRPr="003616CF">
        <w:rPr>
          <w:rFonts w:ascii="Arial" w:hAnsi="Arial" w:cs="Arial"/>
          <w:lang w:val="de-CH"/>
        </w:rPr>
        <w:t xml:space="preserve"> </w:t>
      </w:r>
      <w:r w:rsidR="00F50E76" w:rsidRPr="003616CF">
        <w:rPr>
          <w:rFonts w:ascii="Arial" w:hAnsi="Arial" w:cs="Arial"/>
          <w:lang w:val="de-CH"/>
        </w:rPr>
        <w:t xml:space="preserve">E-Mail: </w:t>
      </w:r>
      <w:hyperlink r:id="rId9" w:history="1">
        <w:r w:rsidR="00D06425" w:rsidRPr="008C4758">
          <w:rPr>
            <w:rStyle w:val="Hyperlink"/>
            <w:rFonts w:ascii="Arial" w:hAnsi="Arial" w:cs="Arial"/>
            <w:lang w:val="de-DE"/>
          </w:rPr>
          <w:t>r.bodenmann@fnch.ch</w:t>
        </w:r>
      </w:hyperlink>
    </w:p>
    <w:p w14:paraId="5D7C9D9C" w14:textId="2F029C1F" w:rsidR="006E7EDB" w:rsidRPr="003616CF" w:rsidRDefault="006E7EDB" w:rsidP="0062526D">
      <w:pPr>
        <w:tabs>
          <w:tab w:val="left" w:pos="2268"/>
        </w:tabs>
        <w:ind w:right="141"/>
        <w:rPr>
          <w:rFonts w:ascii="Arial" w:hAnsi="Arial" w:cs="Arial"/>
          <w:lang w:val="de-CH"/>
        </w:rPr>
      </w:pPr>
    </w:p>
    <w:p w14:paraId="5D7C9D9D" w14:textId="77777777" w:rsidR="006E7EDB" w:rsidRPr="003616CF" w:rsidRDefault="006E7EDB" w:rsidP="0062526D">
      <w:pPr>
        <w:ind w:right="141"/>
        <w:rPr>
          <w:rFonts w:ascii="Arial" w:hAnsi="Arial" w:cs="Arial"/>
          <w:lang w:val="de-CH"/>
        </w:rPr>
      </w:pPr>
    </w:p>
    <w:tbl>
      <w:tblPr>
        <w:tblStyle w:val="Tabellenraster"/>
        <w:tblW w:w="10182" w:type="dxa"/>
        <w:tblInd w:w="-10" w:type="dxa"/>
        <w:tblLook w:val="04A0" w:firstRow="1" w:lastRow="0" w:firstColumn="1" w:lastColumn="0" w:noHBand="0" w:noVBand="1"/>
      </w:tblPr>
      <w:tblGrid>
        <w:gridCol w:w="567"/>
        <w:gridCol w:w="2528"/>
        <w:gridCol w:w="7087"/>
      </w:tblGrid>
      <w:tr w:rsidR="00B20446" w:rsidRPr="00B20446" w14:paraId="5D7C9DA0" w14:textId="77777777" w:rsidTr="00A72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7F0EF74A" w14:textId="75A81840" w:rsidR="0010435F" w:rsidRDefault="0010435F" w:rsidP="0010435F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b w:val="0"/>
                <w:lang w:val="de-CH"/>
              </w:rPr>
            </w:pPr>
            <w:r w:rsidRPr="00933579">
              <w:rPr>
                <w:rFonts w:ascii="Arial" w:hAnsi="Arial" w:cs="Arial"/>
                <w:lang w:val="de-CH"/>
              </w:rPr>
              <w:sym w:font="Wingdings" w:char="F06F"/>
            </w:r>
          </w:p>
          <w:p w14:paraId="4CB75871" w14:textId="77777777" w:rsidR="0010435F" w:rsidRDefault="0010435F" w:rsidP="0010435F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b w:val="0"/>
                <w:lang w:val="de-CH"/>
              </w:rPr>
            </w:pPr>
          </w:p>
          <w:p w14:paraId="7C31C5A5" w14:textId="514542DC" w:rsidR="0010435F" w:rsidRDefault="0010435F" w:rsidP="0010435F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b w:val="0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sym w:font="Wingdings" w:char="F06F"/>
            </w:r>
          </w:p>
          <w:p w14:paraId="5D7C9D9E" w14:textId="1C783D36" w:rsidR="00B20446" w:rsidRPr="003616CF" w:rsidRDefault="0010435F" w:rsidP="0010435F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sym w:font="Wingdings" w:char="F06F"/>
            </w:r>
          </w:p>
        </w:tc>
        <w:tc>
          <w:tcPr>
            <w:tcW w:w="9615" w:type="dxa"/>
            <w:gridSpan w:val="2"/>
          </w:tcPr>
          <w:p w14:paraId="454413BD" w14:textId="727C6B16" w:rsidR="00B20446" w:rsidRPr="00B20446" w:rsidRDefault="00B20446" w:rsidP="00B20446">
            <w:pPr>
              <w:tabs>
                <w:tab w:val="left" w:pos="2410"/>
              </w:tabs>
              <w:ind w:right="141"/>
              <w:rPr>
                <w:rFonts w:ascii="Arial" w:hAnsi="Arial" w:cs="Arial"/>
                <w:lang w:val="de-CH"/>
              </w:rPr>
            </w:pPr>
            <w:r w:rsidRPr="00B20446">
              <w:rPr>
                <w:rFonts w:ascii="Arial" w:hAnsi="Arial" w:cs="Arial"/>
                <w:lang w:val="de-CH"/>
              </w:rPr>
              <w:t>Ich möchte gerne Mitglied der SYJA werden und bewerbe mich hiermit um eine Aufnahme für das kommende Jahr</w:t>
            </w:r>
            <w:r w:rsidR="0010435F">
              <w:rPr>
                <w:rFonts w:ascii="Arial" w:hAnsi="Arial" w:cs="Arial"/>
                <w:lang w:val="de-CH"/>
              </w:rPr>
              <w:t>.</w:t>
            </w:r>
          </w:p>
          <w:p w14:paraId="548E5D7D" w14:textId="2A251CE3" w:rsidR="00B20446" w:rsidRPr="00B20446" w:rsidRDefault="00B20446" w:rsidP="00B20446">
            <w:pPr>
              <w:tabs>
                <w:tab w:val="left" w:pos="2410"/>
              </w:tabs>
              <w:ind w:right="141"/>
              <w:rPr>
                <w:rFonts w:ascii="Arial" w:hAnsi="Arial" w:cs="Arial"/>
                <w:lang w:val="de-CH"/>
              </w:rPr>
            </w:pPr>
            <w:r w:rsidRPr="00B20446">
              <w:rPr>
                <w:rFonts w:ascii="Arial" w:hAnsi="Arial" w:cs="Arial"/>
                <w:lang w:val="de-CH"/>
              </w:rPr>
              <w:t>Ich möchte gerne Mitglied der SYJA bleiben im kommenden Jahr</w:t>
            </w:r>
            <w:r w:rsidR="0010435F">
              <w:rPr>
                <w:rFonts w:ascii="Arial" w:hAnsi="Arial" w:cs="Arial"/>
                <w:lang w:val="de-CH"/>
              </w:rPr>
              <w:t>.</w:t>
            </w:r>
          </w:p>
          <w:p w14:paraId="5D7C9D9F" w14:textId="74A55DDF" w:rsidR="00B20446" w:rsidRPr="00B20446" w:rsidRDefault="00B20446" w:rsidP="00B20446">
            <w:pPr>
              <w:tabs>
                <w:tab w:val="left" w:pos="2410"/>
              </w:tabs>
              <w:ind w:right="141"/>
              <w:rPr>
                <w:rFonts w:ascii="Arial" w:hAnsi="Arial" w:cs="Arial"/>
                <w:lang w:val="de-CH"/>
              </w:rPr>
            </w:pPr>
            <w:r w:rsidRPr="00B20446">
              <w:rPr>
                <w:rFonts w:ascii="Arial" w:hAnsi="Arial" w:cs="Arial"/>
                <w:lang w:val="de-CH"/>
              </w:rPr>
              <w:t>Gerne verpflichte ich mich, mich an die genannten Regeln zu halten.</w:t>
            </w:r>
            <w:r w:rsidRPr="00B20446">
              <w:rPr>
                <w:rFonts w:ascii="Arial" w:hAnsi="Arial" w:cs="Arial"/>
                <w:lang w:val="de-CH"/>
              </w:rPr>
              <w:br/>
            </w:r>
          </w:p>
        </w:tc>
      </w:tr>
      <w:tr w:rsidR="00B20446" w:rsidRPr="003616CF" w14:paraId="5D7C9DA3" w14:textId="77777777" w:rsidTr="00A7224C">
        <w:tc>
          <w:tcPr>
            <w:tcW w:w="3095" w:type="dxa"/>
            <w:gridSpan w:val="2"/>
          </w:tcPr>
          <w:p w14:paraId="5D7C9DA1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73"/>
              <w:rPr>
                <w:rFonts w:ascii="Arial" w:hAnsi="Arial" w:cs="Arial"/>
                <w:lang w:val="de-CH"/>
              </w:rPr>
            </w:pPr>
            <w:r w:rsidRPr="003616CF">
              <w:rPr>
                <w:rFonts w:ascii="Arial" w:hAnsi="Arial" w:cs="Arial"/>
                <w:lang w:val="de-CH"/>
              </w:rPr>
              <w:t>Name &amp; Vorname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D7C9DA2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lang w:val="de-CH"/>
              </w:rPr>
            </w:pPr>
          </w:p>
        </w:tc>
      </w:tr>
      <w:tr w:rsidR="00B20446" w:rsidRPr="003616CF" w14:paraId="5D7C9DA6" w14:textId="77777777" w:rsidTr="00A7224C"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14:paraId="5D7C9DA4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73"/>
              <w:rPr>
                <w:rFonts w:ascii="Arial" w:hAnsi="Arial" w:cs="Arial"/>
                <w:lang w:val="de-CH"/>
              </w:rPr>
            </w:pPr>
            <w:r w:rsidRPr="003616CF">
              <w:rPr>
                <w:rFonts w:ascii="Arial" w:hAnsi="Arial" w:cs="Arial"/>
                <w:lang w:val="de-CH"/>
              </w:rPr>
              <w:t>Kader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D7C9DA5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lang w:val="de-CH"/>
              </w:rPr>
            </w:pPr>
          </w:p>
        </w:tc>
      </w:tr>
      <w:tr w:rsidR="00B20446" w:rsidRPr="003616CF" w14:paraId="5D7C9DA9" w14:textId="77777777" w:rsidTr="00A7224C">
        <w:tc>
          <w:tcPr>
            <w:tcW w:w="3095" w:type="dxa"/>
            <w:gridSpan w:val="2"/>
          </w:tcPr>
          <w:p w14:paraId="5D7C9DA7" w14:textId="77A42308" w:rsidR="00B20446" w:rsidRPr="003616CF" w:rsidRDefault="00EB3A52" w:rsidP="00B20446">
            <w:pPr>
              <w:tabs>
                <w:tab w:val="left" w:pos="2410"/>
              </w:tabs>
              <w:ind w:left="311" w:right="141" w:hanging="27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E-</w:t>
            </w:r>
            <w:r w:rsidR="00B20446" w:rsidRPr="003616CF">
              <w:rPr>
                <w:rFonts w:ascii="Arial" w:hAnsi="Arial" w:cs="Arial"/>
                <w:lang w:val="de-CH"/>
              </w:rPr>
              <w:t>Mailadresse (1)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D7C9DA8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lang w:val="de-CH"/>
              </w:rPr>
            </w:pPr>
          </w:p>
        </w:tc>
      </w:tr>
      <w:tr w:rsidR="00B20446" w:rsidRPr="003616CF" w14:paraId="5D7C9DAC" w14:textId="77777777" w:rsidTr="00A7224C">
        <w:tc>
          <w:tcPr>
            <w:tcW w:w="3095" w:type="dxa"/>
            <w:gridSpan w:val="2"/>
          </w:tcPr>
          <w:p w14:paraId="5D7C9DAA" w14:textId="6EE0D0EE" w:rsidR="00B20446" w:rsidRPr="003616CF" w:rsidRDefault="00EB3A52" w:rsidP="00B20446">
            <w:pPr>
              <w:tabs>
                <w:tab w:val="left" w:pos="2410"/>
              </w:tabs>
              <w:ind w:left="311" w:right="141" w:hanging="273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E</w:t>
            </w:r>
            <w:r w:rsidR="00B20446" w:rsidRPr="003616CF">
              <w:rPr>
                <w:rFonts w:ascii="Arial" w:hAnsi="Arial" w:cs="Arial"/>
                <w:lang w:val="de-CH"/>
              </w:rPr>
              <w:t>Mailadresse</w:t>
            </w:r>
            <w:proofErr w:type="spellEnd"/>
            <w:r w:rsidR="00B20446" w:rsidRPr="003616CF">
              <w:rPr>
                <w:rFonts w:ascii="Arial" w:hAnsi="Arial" w:cs="Arial"/>
                <w:lang w:val="de-CH"/>
              </w:rPr>
              <w:t xml:space="preserve"> (2)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D7C9DAB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lang w:val="de-CH"/>
              </w:rPr>
            </w:pPr>
          </w:p>
        </w:tc>
      </w:tr>
      <w:tr w:rsidR="00B20446" w:rsidRPr="00B20446" w14:paraId="5D7C9DAF" w14:textId="77777777" w:rsidTr="00A7224C">
        <w:tc>
          <w:tcPr>
            <w:tcW w:w="3095" w:type="dxa"/>
            <w:gridSpan w:val="2"/>
          </w:tcPr>
          <w:p w14:paraId="5D7C9DAD" w14:textId="41BC315F" w:rsidR="00B20446" w:rsidRPr="003616CF" w:rsidRDefault="00B20446" w:rsidP="00B20446">
            <w:pPr>
              <w:tabs>
                <w:tab w:val="left" w:pos="2410"/>
              </w:tabs>
              <w:ind w:left="10" w:right="141"/>
              <w:rPr>
                <w:rFonts w:ascii="Arial" w:hAnsi="Arial" w:cs="Arial"/>
                <w:lang w:val="de-CH"/>
              </w:rPr>
            </w:pPr>
            <w:r w:rsidRPr="003616CF">
              <w:rPr>
                <w:rFonts w:ascii="Arial" w:hAnsi="Arial" w:cs="Arial"/>
                <w:lang w:val="de-CH"/>
              </w:rPr>
              <w:t xml:space="preserve">Unterschrift der Eltern </w:t>
            </w:r>
            <w:r w:rsidR="00EB3A52">
              <w:rPr>
                <w:rFonts w:ascii="Arial" w:hAnsi="Arial" w:cs="Arial"/>
                <w:lang w:val="de-CH"/>
              </w:rPr>
              <w:br/>
            </w:r>
            <w:r w:rsidRPr="003616CF">
              <w:rPr>
                <w:rFonts w:ascii="Arial" w:hAnsi="Arial" w:cs="Arial"/>
                <w:sz w:val="16"/>
                <w:szCs w:val="16"/>
                <w:lang w:val="de-CH"/>
              </w:rPr>
              <w:t>(bei Minderjährigen)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D7C9DAE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lang w:val="de-CH"/>
              </w:rPr>
            </w:pPr>
          </w:p>
        </w:tc>
      </w:tr>
      <w:tr w:rsidR="00B20446" w:rsidRPr="003616CF" w14:paraId="5D7C9DB2" w14:textId="77777777" w:rsidTr="00A7224C">
        <w:tc>
          <w:tcPr>
            <w:tcW w:w="3095" w:type="dxa"/>
            <w:gridSpan w:val="2"/>
          </w:tcPr>
          <w:p w14:paraId="5D7C9DB0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73"/>
              <w:rPr>
                <w:rFonts w:ascii="Arial" w:hAnsi="Arial" w:cs="Arial"/>
                <w:lang w:val="de-CH"/>
              </w:rPr>
            </w:pPr>
            <w:r w:rsidRPr="003616CF">
              <w:rPr>
                <w:rFonts w:ascii="Arial" w:hAnsi="Arial" w:cs="Arial"/>
                <w:lang w:val="de-CH"/>
              </w:rPr>
              <w:t>Ort /Datum &amp; Unterschrift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D7C9DB1" w14:textId="77777777" w:rsidR="00B20446" w:rsidRPr="003616CF" w:rsidRDefault="00B20446" w:rsidP="00B20446">
            <w:pPr>
              <w:tabs>
                <w:tab w:val="left" w:pos="2410"/>
              </w:tabs>
              <w:ind w:left="311" w:right="141" w:hanging="281"/>
              <w:rPr>
                <w:rFonts w:ascii="Arial" w:hAnsi="Arial" w:cs="Arial"/>
                <w:lang w:val="de-CH"/>
              </w:rPr>
            </w:pPr>
          </w:p>
        </w:tc>
      </w:tr>
    </w:tbl>
    <w:p w14:paraId="5D7C9DB3" w14:textId="77777777" w:rsidR="00241B70" w:rsidRPr="003616CF" w:rsidRDefault="00241B70" w:rsidP="007571D3">
      <w:pPr>
        <w:ind w:right="141"/>
        <w:rPr>
          <w:rFonts w:ascii="Arial" w:hAnsi="Arial" w:cs="Arial"/>
        </w:rPr>
      </w:pPr>
    </w:p>
    <w:sectPr w:rsidR="00241B70" w:rsidRPr="003616CF" w:rsidSect="00064BC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47EA" w14:textId="77777777" w:rsidR="00792B92" w:rsidRDefault="00792B92" w:rsidP="00820F80">
      <w:r>
        <w:separator/>
      </w:r>
    </w:p>
  </w:endnote>
  <w:endnote w:type="continuationSeparator" w:id="0">
    <w:p w14:paraId="10AE7405" w14:textId="77777777" w:rsidR="00792B92" w:rsidRDefault="00792B92" w:rsidP="0082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9DB9" w14:textId="77777777" w:rsidR="00062966" w:rsidRDefault="00BA60AE">
    <w:pPr>
      <w:pStyle w:val="Fuzeile"/>
      <w:framePr w:wrap="around" w:vAnchor="text" w:hAnchor="margin" w:xAlign="right" w:y="1"/>
    </w:pPr>
    <w:r>
      <w:fldChar w:fldCharType="begin"/>
    </w:r>
    <w:r w:rsidR="00A309AC">
      <w:instrText>PAGE</w:instrText>
    </w:r>
    <w:r w:rsidR="00062966">
      <w:instrText xml:space="preserve">  </w:instrText>
    </w:r>
    <w:r>
      <w:fldChar w:fldCharType="end"/>
    </w:r>
  </w:p>
  <w:p w14:paraId="5D7C9DBA" w14:textId="77777777" w:rsidR="00062966" w:rsidRDefault="0006296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9DBB" w14:textId="196FA632" w:rsidR="00241B70" w:rsidRDefault="00241B70" w:rsidP="00241B70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7800"/>
        <w:tab w:val="right" w:pos="9356"/>
      </w:tabs>
      <w:ind w:right="-1"/>
    </w:pPr>
    <w:r>
      <w:t xml:space="preserve">XXX / </w:t>
    </w:r>
    <w:r w:rsidR="00BA60AE">
      <w:fldChar w:fldCharType="begin"/>
    </w:r>
    <w:r>
      <w:instrText xml:space="preserve"> TIME  \@ "dd.MM.yyyy" </w:instrText>
    </w:r>
    <w:r w:rsidR="00BA60AE">
      <w:fldChar w:fldCharType="separate"/>
    </w:r>
    <w:r w:rsidR="00B20446">
      <w:rPr>
        <w:noProof/>
      </w:rPr>
      <w:t>05.09.2022</w:t>
    </w:r>
    <w:r w:rsidR="00BA60AE">
      <w:fldChar w:fldCharType="end"/>
    </w:r>
    <w:r>
      <w:tab/>
    </w:r>
    <w:r>
      <w:tab/>
      <w:t xml:space="preserve">   </w:t>
    </w:r>
    <w:r w:rsidR="00BA60AE">
      <w:fldChar w:fldCharType="begin"/>
    </w:r>
    <w:r>
      <w:instrText xml:space="preserve"> PAGE </w:instrText>
    </w:r>
    <w:r w:rsidR="00BA60AE">
      <w:fldChar w:fldCharType="separate"/>
    </w:r>
    <w:r w:rsidR="007571D3">
      <w:rPr>
        <w:noProof/>
      </w:rPr>
      <w:t>2</w:t>
    </w:r>
    <w:r w:rsidR="00BA60AE">
      <w:fldChar w:fldCharType="end"/>
    </w:r>
    <w:r>
      <w:t xml:space="preserve"> / </w:t>
    </w:r>
    <w:r w:rsidR="00BA60AE">
      <w:fldChar w:fldCharType="begin"/>
    </w:r>
    <w:r>
      <w:instrText xml:space="preserve"> NUMPAGES </w:instrText>
    </w:r>
    <w:r w:rsidR="00BA60AE">
      <w:fldChar w:fldCharType="separate"/>
    </w:r>
    <w:r w:rsidR="007571D3">
      <w:rPr>
        <w:noProof/>
      </w:rPr>
      <w:t>2</w:t>
    </w:r>
    <w:r w:rsidR="00BA60A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9DBE" w14:textId="4F9C7F0C" w:rsidR="00064BC5" w:rsidRDefault="00064BC5" w:rsidP="00064BC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8FEA" w14:textId="77777777" w:rsidR="00792B92" w:rsidRDefault="00792B92" w:rsidP="00820F80">
      <w:r>
        <w:separator/>
      </w:r>
    </w:p>
  </w:footnote>
  <w:footnote w:type="continuationSeparator" w:id="0">
    <w:p w14:paraId="718655EE" w14:textId="77777777" w:rsidR="00792B92" w:rsidRDefault="00792B92" w:rsidP="0082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9DB8" w14:textId="77777777" w:rsidR="00A309AC" w:rsidRPr="00302B10" w:rsidRDefault="00A309AC" w:rsidP="00302B10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9DBC" w14:textId="77777777" w:rsidR="00062966" w:rsidRDefault="00A7224C" w:rsidP="00413925"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D7C9DBF" wp14:editId="5D7C9DC0">
          <wp:simplePos x="0" y="0"/>
          <wp:positionH relativeFrom="column">
            <wp:posOffset>60316</wp:posOffset>
          </wp:positionH>
          <wp:positionV relativeFrom="paragraph">
            <wp:posOffset>-100738</wp:posOffset>
          </wp:positionV>
          <wp:extent cx="1059123" cy="870841"/>
          <wp:effectExtent l="19050" t="0" r="7677" b="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nden:Sch:Schweiz_Verband_Pferdesport:2012:212013173_Briefschaften_Templates_Powerpoint:Links:Logo_Visual_SVPS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2" t="42391"/>
                  <a:stretch>
                    <a:fillRect/>
                  </a:stretch>
                </pic:blipFill>
                <pic:spPr bwMode="auto">
                  <a:xfrm>
                    <a:off x="0" y="0"/>
                    <a:ext cx="1059122" cy="8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</w:t>
    </w:r>
    <w:r w:rsidRPr="00A7224C">
      <w:rPr>
        <w:noProof/>
        <w:lang w:val="de-DE" w:eastAsia="de-DE"/>
      </w:rPr>
      <w:drawing>
        <wp:inline distT="0" distB="0" distL="0" distR="0" wp14:anchorId="5D7C9DC1" wp14:editId="5D7C9DC2">
          <wp:extent cx="1644555" cy="778265"/>
          <wp:effectExtent l="1905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JA-long_s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443" cy="78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D7C9DBD" w14:textId="77777777" w:rsidR="00A7224C" w:rsidRDefault="00A7224C" w:rsidP="004139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972"/>
    <w:multiLevelType w:val="hybridMultilevel"/>
    <w:tmpl w:val="A35EE6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82A"/>
    <w:multiLevelType w:val="multilevel"/>
    <w:tmpl w:val="1812E1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21B22C8"/>
    <w:multiLevelType w:val="hybridMultilevel"/>
    <w:tmpl w:val="F0B29D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5860"/>
    <w:multiLevelType w:val="hybridMultilevel"/>
    <w:tmpl w:val="548A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4108"/>
    <w:multiLevelType w:val="hybridMultilevel"/>
    <w:tmpl w:val="08143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44607"/>
    <w:multiLevelType w:val="multilevel"/>
    <w:tmpl w:val="CF36C75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7F3292B"/>
    <w:multiLevelType w:val="hybridMultilevel"/>
    <w:tmpl w:val="FF7284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576B1"/>
    <w:multiLevelType w:val="hybridMultilevel"/>
    <w:tmpl w:val="06B8436A"/>
    <w:lvl w:ilvl="0" w:tplc="69B6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28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42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6D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7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85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A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1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82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482"/>
    <w:multiLevelType w:val="hybridMultilevel"/>
    <w:tmpl w:val="A81CC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87B7D"/>
    <w:multiLevelType w:val="hybridMultilevel"/>
    <w:tmpl w:val="72746E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0CD4"/>
    <w:multiLevelType w:val="hybridMultilevel"/>
    <w:tmpl w:val="00924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A8B"/>
    <w:multiLevelType w:val="hybridMultilevel"/>
    <w:tmpl w:val="1892FBEA"/>
    <w:lvl w:ilvl="0" w:tplc="0807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 w15:restartNumberingAfterBreak="0">
    <w:nsid w:val="790A3702"/>
    <w:multiLevelType w:val="hybridMultilevel"/>
    <w:tmpl w:val="F6FE19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85791">
    <w:abstractNumId w:val="7"/>
  </w:num>
  <w:num w:numId="2" w16cid:durableId="1472206796">
    <w:abstractNumId w:val="5"/>
  </w:num>
  <w:num w:numId="3" w16cid:durableId="228393097">
    <w:abstractNumId w:val="6"/>
  </w:num>
  <w:num w:numId="4" w16cid:durableId="1831434949">
    <w:abstractNumId w:val="9"/>
  </w:num>
  <w:num w:numId="5" w16cid:durableId="1510560145">
    <w:abstractNumId w:val="10"/>
  </w:num>
  <w:num w:numId="6" w16cid:durableId="110055471">
    <w:abstractNumId w:val="12"/>
  </w:num>
  <w:num w:numId="7" w16cid:durableId="87430062">
    <w:abstractNumId w:val="0"/>
  </w:num>
  <w:num w:numId="8" w16cid:durableId="324356103">
    <w:abstractNumId w:val="2"/>
  </w:num>
  <w:num w:numId="9" w16cid:durableId="1302032048">
    <w:abstractNumId w:val="1"/>
  </w:num>
  <w:num w:numId="10" w16cid:durableId="271087811">
    <w:abstractNumId w:val="11"/>
  </w:num>
  <w:num w:numId="11" w16cid:durableId="1932352537">
    <w:abstractNumId w:val="3"/>
  </w:num>
  <w:num w:numId="12" w16cid:durableId="68693333">
    <w:abstractNumId w:val="8"/>
  </w:num>
  <w:num w:numId="13" w16cid:durableId="10215169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6"/>
    <w:rsid w:val="0002747B"/>
    <w:rsid w:val="0004037C"/>
    <w:rsid w:val="00062966"/>
    <w:rsid w:val="00064602"/>
    <w:rsid w:val="00064BC5"/>
    <w:rsid w:val="00087313"/>
    <w:rsid w:val="00095172"/>
    <w:rsid w:val="000A2B96"/>
    <w:rsid w:val="000A2C2B"/>
    <w:rsid w:val="000E0720"/>
    <w:rsid w:val="000E69B2"/>
    <w:rsid w:val="00100CFB"/>
    <w:rsid w:val="0010435F"/>
    <w:rsid w:val="00106A02"/>
    <w:rsid w:val="001114A4"/>
    <w:rsid w:val="00111B7D"/>
    <w:rsid w:val="001241DB"/>
    <w:rsid w:val="00131D2F"/>
    <w:rsid w:val="00160BFC"/>
    <w:rsid w:val="00175D0A"/>
    <w:rsid w:val="00187F70"/>
    <w:rsid w:val="001E172D"/>
    <w:rsid w:val="00207C02"/>
    <w:rsid w:val="00215990"/>
    <w:rsid w:val="00241B70"/>
    <w:rsid w:val="0024602F"/>
    <w:rsid w:val="002472BA"/>
    <w:rsid w:val="002731C3"/>
    <w:rsid w:val="002779AE"/>
    <w:rsid w:val="0029017C"/>
    <w:rsid w:val="002973D1"/>
    <w:rsid w:val="002A5864"/>
    <w:rsid w:val="002A7A04"/>
    <w:rsid w:val="002F3538"/>
    <w:rsid w:val="0030233A"/>
    <w:rsid w:val="00302B10"/>
    <w:rsid w:val="00304987"/>
    <w:rsid w:val="0032058D"/>
    <w:rsid w:val="00330EBC"/>
    <w:rsid w:val="003505E7"/>
    <w:rsid w:val="003616CF"/>
    <w:rsid w:val="003620C0"/>
    <w:rsid w:val="00363DCE"/>
    <w:rsid w:val="00373432"/>
    <w:rsid w:val="00377C34"/>
    <w:rsid w:val="003839CF"/>
    <w:rsid w:val="003867B3"/>
    <w:rsid w:val="00386E4D"/>
    <w:rsid w:val="003C4C4C"/>
    <w:rsid w:val="003F4A8E"/>
    <w:rsid w:val="00404EC8"/>
    <w:rsid w:val="00413925"/>
    <w:rsid w:val="0045436E"/>
    <w:rsid w:val="004627E6"/>
    <w:rsid w:val="0046571C"/>
    <w:rsid w:val="004E4549"/>
    <w:rsid w:val="00502028"/>
    <w:rsid w:val="005063B1"/>
    <w:rsid w:val="0051535A"/>
    <w:rsid w:val="00520F48"/>
    <w:rsid w:val="00525FC6"/>
    <w:rsid w:val="00535601"/>
    <w:rsid w:val="0055000E"/>
    <w:rsid w:val="00581E27"/>
    <w:rsid w:val="005C30F0"/>
    <w:rsid w:val="005E4871"/>
    <w:rsid w:val="0062526D"/>
    <w:rsid w:val="00637761"/>
    <w:rsid w:val="006377FB"/>
    <w:rsid w:val="0064342C"/>
    <w:rsid w:val="00693E76"/>
    <w:rsid w:val="006C6DA6"/>
    <w:rsid w:val="006D4E07"/>
    <w:rsid w:val="006E7EDB"/>
    <w:rsid w:val="007308DD"/>
    <w:rsid w:val="007571D3"/>
    <w:rsid w:val="00770309"/>
    <w:rsid w:val="00770D3A"/>
    <w:rsid w:val="00784DE3"/>
    <w:rsid w:val="00792B92"/>
    <w:rsid w:val="007A17FE"/>
    <w:rsid w:val="007A4BCF"/>
    <w:rsid w:val="007A552B"/>
    <w:rsid w:val="008035E7"/>
    <w:rsid w:val="0080454C"/>
    <w:rsid w:val="00820F80"/>
    <w:rsid w:val="00825D07"/>
    <w:rsid w:val="00846F73"/>
    <w:rsid w:val="008867D4"/>
    <w:rsid w:val="008C591C"/>
    <w:rsid w:val="008E10B7"/>
    <w:rsid w:val="009035F5"/>
    <w:rsid w:val="0093459B"/>
    <w:rsid w:val="009360FC"/>
    <w:rsid w:val="00946179"/>
    <w:rsid w:val="00962198"/>
    <w:rsid w:val="00963E3E"/>
    <w:rsid w:val="00971860"/>
    <w:rsid w:val="00973E7F"/>
    <w:rsid w:val="00977FF5"/>
    <w:rsid w:val="009D75E8"/>
    <w:rsid w:val="00A02B21"/>
    <w:rsid w:val="00A135EE"/>
    <w:rsid w:val="00A14DB7"/>
    <w:rsid w:val="00A24757"/>
    <w:rsid w:val="00A26E8F"/>
    <w:rsid w:val="00A309AC"/>
    <w:rsid w:val="00A46AE3"/>
    <w:rsid w:val="00A7224C"/>
    <w:rsid w:val="00A95260"/>
    <w:rsid w:val="00B20446"/>
    <w:rsid w:val="00B41E8C"/>
    <w:rsid w:val="00B57504"/>
    <w:rsid w:val="00B92C6B"/>
    <w:rsid w:val="00B9475B"/>
    <w:rsid w:val="00BA60AE"/>
    <w:rsid w:val="00BB2456"/>
    <w:rsid w:val="00BC57E4"/>
    <w:rsid w:val="00BD1570"/>
    <w:rsid w:val="00C0491B"/>
    <w:rsid w:val="00C60A83"/>
    <w:rsid w:val="00C63F88"/>
    <w:rsid w:val="00C744F8"/>
    <w:rsid w:val="00C9595D"/>
    <w:rsid w:val="00CA12F5"/>
    <w:rsid w:val="00CC5D6B"/>
    <w:rsid w:val="00CD5BAC"/>
    <w:rsid w:val="00CF4C67"/>
    <w:rsid w:val="00D00C97"/>
    <w:rsid w:val="00D06425"/>
    <w:rsid w:val="00D45FA2"/>
    <w:rsid w:val="00D4620C"/>
    <w:rsid w:val="00D5129A"/>
    <w:rsid w:val="00D85A46"/>
    <w:rsid w:val="00D96E01"/>
    <w:rsid w:val="00DA39C5"/>
    <w:rsid w:val="00DC2F90"/>
    <w:rsid w:val="00DD453A"/>
    <w:rsid w:val="00DE3D59"/>
    <w:rsid w:val="00E10170"/>
    <w:rsid w:val="00E166E8"/>
    <w:rsid w:val="00E23F93"/>
    <w:rsid w:val="00E4394C"/>
    <w:rsid w:val="00E73DF0"/>
    <w:rsid w:val="00E77863"/>
    <w:rsid w:val="00E81E90"/>
    <w:rsid w:val="00E905AD"/>
    <w:rsid w:val="00E9451D"/>
    <w:rsid w:val="00E94685"/>
    <w:rsid w:val="00E95B87"/>
    <w:rsid w:val="00EB3A52"/>
    <w:rsid w:val="00EB7E8F"/>
    <w:rsid w:val="00F00D14"/>
    <w:rsid w:val="00F247AA"/>
    <w:rsid w:val="00F411CC"/>
    <w:rsid w:val="00F46A89"/>
    <w:rsid w:val="00F50E76"/>
    <w:rsid w:val="00F73467"/>
    <w:rsid w:val="00F8721D"/>
    <w:rsid w:val="00FB684C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D7C9D85"/>
  <w15:docId w15:val="{C0E9769F-944D-4EF6-B8FA-46A150A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D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E0720"/>
    <w:pPr>
      <w:keepNext/>
      <w:numPr>
        <w:numId w:val="2"/>
      </w:numPr>
      <w:shd w:val="clear" w:color="auto" w:fill="FFFFFF"/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31D2F"/>
    <w:pPr>
      <w:keepNext/>
      <w:numPr>
        <w:ilvl w:val="1"/>
        <w:numId w:val="2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377FB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377FB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377FB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377FB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377FB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377FB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377FB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E0720"/>
    <w:rPr>
      <w:rFonts w:ascii="Arial" w:hAnsi="Arial" w:cs="Times New Roman"/>
      <w:b/>
      <w:kern w:val="28"/>
      <w:sz w:val="20"/>
      <w:szCs w:val="20"/>
      <w:shd w:val="clear" w:color="auto" w:fill="FFFFFF"/>
      <w:lang w:eastAsia="de-CH"/>
    </w:rPr>
  </w:style>
  <w:style w:type="character" w:customStyle="1" w:styleId="berschrift2Zchn">
    <w:name w:val="Überschrift 2 Zchn"/>
    <w:link w:val="berschrift2"/>
    <w:uiPriority w:val="99"/>
    <w:locked/>
    <w:rsid w:val="00131D2F"/>
    <w:rPr>
      <w:rFonts w:ascii="Arial" w:hAnsi="Arial" w:cs="Times New Roman"/>
      <w:b/>
      <w:sz w:val="20"/>
      <w:szCs w:val="20"/>
      <w:lang w:eastAsia="de-CH"/>
    </w:rPr>
  </w:style>
  <w:style w:type="character" w:customStyle="1" w:styleId="berschrift3Zchn">
    <w:name w:val="Überschrift 3 Zchn"/>
    <w:link w:val="berschrift3"/>
    <w:uiPriority w:val="99"/>
    <w:locked/>
    <w:rsid w:val="006377FB"/>
    <w:rPr>
      <w:rFonts w:ascii="Cambria" w:hAnsi="Cambria" w:cs="Times New Roman"/>
      <w:b/>
      <w:bCs/>
      <w:color w:val="4F81BD"/>
      <w:sz w:val="20"/>
      <w:szCs w:val="20"/>
      <w:lang w:eastAsia="de-CH"/>
    </w:rPr>
  </w:style>
  <w:style w:type="character" w:customStyle="1" w:styleId="berschrift4Zchn">
    <w:name w:val="Überschrift 4 Zchn"/>
    <w:link w:val="berschrift4"/>
    <w:uiPriority w:val="99"/>
    <w:semiHidden/>
    <w:locked/>
    <w:rsid w:val="006377FB"/>
    <w:rPr>
      <w:rFonts w:ascii="Cambria" w:hAnsi="Cambria" w:cs="Times New Roman"/>
      <w:b/>
      <w:bCs/>
      <w:i/>
      <w:iCs/>
      <w:color w:val="4F81BD"/>
      <w:sz w:val="20"/>
      <w:szCs w:val="20"/>
      <w:lang w:eastAsia="de-CH"/>
    </w:rPr>
  </w:style>
  <w:style w:type="character" w:customStyle="1" w:styleId="berschrift5Zchn">
    <w:name w:val="Überschrift 5 Zchn"/>
    <w:link w:val="berschrift5"/>
    <w:uiPriority w:val="99"/>
    <w:semiHidden/>
    <w:locked/>
    <w:rsid w:val="006377FB"/>
    <w:rPr>
      <w:rFonts w:ascii="Cambria" w:hAnsi="Cambria" w:cs="Times New Roman"/>
      <w:color w:val="243F60"/>
      <w:sz w:val="20"/>
      <w:szCs w:val="20"/>
      <w:lang w:eastAsia="de-CH"/>
    </w:rPr>
  </w:style>
  <w:style w:type="character" w:customStyle="1" w:styleId="berschrift6Zchn">
    <w:name w:val="Überschrift 6 Zchn"/>
    <w:link w:val="berschrift6"/>
    <w:uiPriority w:val="99"/>
    <w:semiHidden/>
    <w:locked/>
    <w:rsid w:val="006377FB"/>
    <w:rPr>
      <w:rFonts w:ascii="Cambria" w:hAnsi="Cambria" w:cs="Times New Roman"/>
      <w:i/>
      <w:iCs/>
      <w:color w:val="243F60"/>
      <w:sz w:val="20"/>
      <w:szCs w:val="20"/>
      <w:lang w:eastAsia="de-CH"/>
    </w:rPr>
  </w:style>
  <w:style w:type="character" w:customStyle="1" w:styleId="berschrift7Zchn">
    <w:name w:val="Überschrift 7 Zchn"/>
    <w:link w:val="berschrift7"/>
    <w:uiPriority w:val="99"/>
    <w:semiHidden/>
    <w:locked/>
    <w:rsid w:val="006377FB"/>
    <w:rPr>
      <w:rFonts w:ascii="Cambria" w:hAnsi="Cambria" w:cs="Times New Roman"/>
      <w:i/>
      <w:iCs/>
      <w:color w:val="404040"/>
      <w:sz w:val="20"/>
      <w:szCs w:val="20"/>
      <w:lang w:eastAsia="de-CH"/>
    </w:rPr>
  </w:style>
  <w:style w:type="character" w:customStyle="1" w:styleId="berschrift8Zchn">
    <w:name w:val="Überschrift 8 Zchn"/>
    <w:link w:val="berschrift8"/>
    <w:uiPriority w:val="99"/>
    <w:semiHidden/>
    <w:locked/>
    <w:rsid w:val="006377FB"/>
    <w:rPr>
      <w:rFonts w:ascii="Cambria" w:hAnsi="Cambria" w:cs="Times New Roman"/>
      <w:color w:val="404040"/>
      <w:sz w:val="20"/>
      <w:szCs w:val="20"/>
      <w:lang w:eastAsia="de-CH"/>
    </w:rPr>
  </w:style>
  <w:style w:type="character" w:customStyle="1" w:styleId="berschrift9Zchn">
    <w:name w:val="Überschrift 9 Zchn"/>
    <w:link w:val="berschrift9"/>
    <w:uiPriority w:val="99"/>
    <w:semiHidden/>
    <w:locked/>
    <w:rsid w:val="006377FB"/>
    <w:rPr>
      <w:rFonts w:ascii="Cambria" w:hAnsi="Cambria" w:cs="Times New Roman"/>
      <w:i/>
      <w:iCs/>
      <w:color w:val="404040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0E0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E0720"/>
    <w:rPr>
      <w:rFonts w:ascii="Arial" w:hAnsi="Arial" w:cs="Times New Roman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0E0720"/>
    <w:pPr>
      <w:pBdr>
        <w:bottom w:val="single" w:sz="4" w:space="1" w:color="auto"/>
      </w:pBdr>
      <w:jc w:val="center"/>
    </w:pPr>
  </w:style>
  <w:style w:type="character" w:customStyle="1" w:styleId="KopfzeileZchn">
    <w:name w:val="Kopfzeile Zchn"/>
    <w:link w:val="Kopfzeile"/>
    <w:uiPriority w:val="99"/>
    <w:locked/>
    <w:rsid w:val="000E0720"/>
    <w:rPr>
      <w:rFonts w:ascii="Arial" w:hAnsi="Arial" w:cs="Times New Roman"/>
      <w:sz w:val="20"/>
      <w:szCs w:val="20"/>
      <w:lang w:eastAsia="de-CH"/>
    </w:rPr>
  </w:style>
  <w:style w:type="paragraph" w:styleId="Verzeichnis1">
    <w:name w:val="toc 1"/>
    <w:basedOn w:val="Standard"/>
    <w:next w:val="Standard"/>
    <w:autoRedefine/>
    <w:uiPriority w:val="99"/>
    <w:rsid w:val="000E0720"/>
    <w:pPr>
      <w:tabs>
        <w:tab w:val="left" w:pos="1276"/>
        <w:tab w:val="right" w:leader="dot" w:pos="8505"/>
      </w:tabs>
      <w:spacing w:before="60"/>
      <w:ind w:left="1276" w:right="1134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99"/>
    <w:rsid w:val="000E0720"/>
    <w:pPr>
      <w:tabs>
        <w:tab w:val="left" w:pos="1276"/>
        <w:tab w:val="right" w:leader="dot" w:pos="8505"/>
      </w:tabs>
      <w:ind w:left="1276" w:right="1134" w:hanging="567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rsid w:val="000E0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E0720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5063B1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99"/>
    <w:qFormat/>
    <w:rsid w:val="006377F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6377FB"/>
    <w:rPr>
      <w:rFonts w:ascii="Cambria" w:hAnsi="Cambria" w:cs="Times New Roman"/>
      <w:i/>
      <w:iCs/>
      <w:color w:val="4F81BD"/>
      <w:spacing w:val="15"/>
      <w:sz w:val="24"/>
      <w:szCs w:val="24"/>
      <w:lang w:eastAsia="de-CH"/>
    </w:rPr>
  </w:style>
  <w:style w:type="paragraph" w:styleId="KeinLeerraum">
    <w:name w:val="No Spacing"/>
    <w:link w:val="KeinLeerraumZchn"/>
    <w:qFormat/>
    <w:rsid w:val="00131D2F"/>
    <w:pPr>
      <w:jc w:val="both"/>
    </w:pPr>
    <w:rPr>
      <w:rFonts w:ascii="Arial" w:eastAsia="Times New Roman" w:hAnsi="Arial"/>
      <w:sz w:val="22"/>
      <w:lang w:val="de-CH" w:eastAsia="de-CH"/>
    </w:rPr>
  </w:style>
  <w:style w:type="character" w:customStyle="1" w:styleId="KeinLeerraumZchn">
    <w:name w:val="Kein Leerraum Zchn"/>
    <w:link w:val="KeinLeerraum"/>
    <w:rsid w:val="00A309AC"/>
    <w:rPr>
      <w:rFonts w:ascii="Arial" w:eastAsia="Times New Roman" w:hAnsi="Arial"/>
      <w:sz w:val="22"/>
      <w:lang w:val="de-CH" w:eastAsia="de-CH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80454C"/>
  </w:style>
  <w:style w:type="character" w:styleId="Platzhaltertext">
    <w:name w:val="Placeholder Text"/>
    <w:basedOn w:val="Absatz-Standardschriftart"/>
    <w:uiPriority w:val="99"/>
    <w:semiHidden/>
    <w:rsid w:val="00D00C97"/>
    <w:rPr>
      <w:color w:val="808080"/>
    </w:rPr>
  </w:style>
  <w:style w:type="character" w:styleId="Hyperlink">
    <w:name w:val="Hyperlink"/>
    <w:basedOn w:val="Absatz-Standardschriftart"/>
    <w:locked/>
    <w:rsid w:val="006C6DA6"/>
    <w:rPr>
      <w:color w:val="0000FF"/>
      <w:u w:val="single"/>
    </w:rPr>
  </w:style>
  <w:style w:type="table" w:styleId="Tabellenraster">
    <w:name w:val="Table Grid"/>
    <w:aliases w:val="TKB Tabelle 10pt"/>
    <w:basedOn w:val="NormaleTabelle"/>
    <w:unhideWhenUsed/>
    <w:locked/>
    <w:rsid w:val="006C6DA6"/>
    <w:pPr>
      <w:ind w:right="113"/>
    </w:pPr>
    <w:rPr>
      <w:rFonts w:ascii="Futura Book" w:eastAsia="Times New Roman" w:hAnsi="Futura Book"/>
      <w:lang w:val="de-CH" w:eastAsia="de-CH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8" w:type="dxa"/>
        <w:bottom w:w="108" w:type="dxa"/>
      </w:tblCellMar>
    </w:tblPr>
    <w:tcPr>
      <w:shd w:val="clear" w:color="auto" w:fill="E7E9E7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113" w:firstLineChars="0" w:firstLine="0"/>
        <w:jc w:val="left"/>
        <w:outlineLvl w:val="9"/>
      </w:pPr>
      <w:rPr>
        <w:rFonts w:ascii="Futura Book" w:hAnsi="Futura Book"/>
        <w:b/>
        <w:color w:val="FFFFFF" w:themeColor="background1"/>
        <w:sz w:val="20"/>
      </w:rPr>
      <w:tblPr/>
      <w:tcPr>
        <w:shd w:val="clear" w:color="auto" w:fill="857C76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06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y@stallnotz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bodenmann@fnch.ch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ikation\02_CI%20CD\03_Vorlagen\Vorlagen_Dokumente\Dokument_ohneFolge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74B29-AE5C-4961-A5E1-23B51567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Dokument_ohneFolgeblatt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Dokument_leer</vt:lpstr>
    </vt:vector>
  </TitlesOfParts>
  <Company>Schweizerischer Verband für Pferdesport</Company>
  <LinksUpToDate>false</LinksUpToDate>
  <CharactersWithSpaces>2293</CharactersWithSpaces>
  <SharedDoc>false</SharedDoc>
  <HLinks>
    <vt:vector size="12" baseType="variant">
      <vt:variant>
        <vt:i4>3473431</vt:i4>
      </vt:variant>
      <vt:variant>
        <vt:i4>7005</vt:i4>
      </vt:variant>
      <vt:variant>
        <vt:i4>1025</vt:i4>
      </vt:variant>
      <vt:variant>
        <vt:i4>1</vt:i4>
      </vt:variant>
      <vt:variant>
        <vt:lpwstr>Logo_Adresse_SVPS_kl</vt:lpwstr>
      </vt:variant>
      <vt:variant>
        <vt:lpwstr/>
      </vt:variant>
      <vt:variant>
        <vt:i4>4063271</vt:i4>
      </vt:variant>
      <vt:variant>
        <vt:i4>-1</vt:i4>
      </vt:variant>
      <vt:variant>
        <vt:i4>2050</vt:i4>
      </vt:variant>
      <vt:variant>
        <vt:i4>1</vt:i4>
      </vt:variant>
      <vt:variant>
        <vt:lpwstr>Logo_Visual_SVPS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Dokument_leer</dc:title>
  <dc:creator>Diana Aeberhardt</dc:creator>
  <cp:lastModifiedBy>Nadine Niklaus</cp:lastModifiedBy>
  <cp:revision>7</cp:revision>
  <cp:lastPrinted>2020-11-19T21:36:00Z</cp:lastPrinted>
  <dcterms:created xsi:type="dcterms:W3CDTF">2022-08-31T16:40:00Z</dcterms:created>
  <dcterms:modified xsi:type="dcterms:W3CDTF">2022-09-05T09:17:00Z</dcterms:modified>
</cp:coreProperties>
</file>